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F3" w:rsidRDefault="00662B90">
      <w:pPr>
        <w:pStyle w:val="Title"/>
      </w:pPr>
      <w:sdt>
        <w:sdtPr>
          <w:alias w:val="Your Name"/>
          <w:tag w:val=""/>
          <w:id w:val="1246310863"/>
          <w:placeholder>
            <w:docPart w:val="A98411F0F39048BDA62FB20821F9E750"/>
          </w:placeholder>
          <w:dataBinding w:prefixMappings="xmlns:ns0='http://purl.org/dc/elements/1.1/' xmlns:ns1='http://schemas.openxmlformats.org/package/2006/metadata/core-properties' " w:xpath="/ns1:coreProperties[1]/ns0:creator[1]" w:storeItemID="{6C3C8BC8-F283-45AE-878A-BAB7291924A1}"/>
          <w:text/>
        </w:sdtPr>
        <w:sdtEndPr/>
        <w:sdtContent>
          <w:r w:rsidR="009C40E4">
            <w:rPr>
              <w:lang w:val="en-GB"/>
            </w:rPr>
            <w:t>Amber Cole-Pendrey</w:t>
          </w:r>
        </w:sdtContent>
      </w:sdt>
    </w:p>
    <w:p w:rsidR="007858F3" w:rsidRDefault="00662B90">
      <w:sdt>
        <w:sdtPr>
          <w:alias w:val="Address"/>
          <w:tag w:val=""/>
          <w:id w:val="-593780209"/>
          <w:placeholder>
            <w:docPart w:val="5B582D0307F7415D87119D724A26AA8A"/>
          </w:placeholder>
          <w:dataBinding w:prefixMappings="xmlns:ns0='http://schemas.microsoft.com/office/2006/coverPageProps' " w:xpath="/ns0:CoverPageProperties[1]/ns0:CompanyAddress[1]" w:storeItemID="{55AF091B-3C7A-41E3-B477-F2FDAA23CFDA}"/>
          <w:text/>
        </w:sdtPr>
        <w:sdtEndPr/>
        <w:sdtContent>
          <w:r w:rsidR="009C40E4">
            <w:rPr>
              <w:lang w:val="en-GB"/>
            </w:rPr>
            <w:t xml:space="preserve">20, </w:t>
          </w:r>
          <w:proofErr w:type="spellStart"/>
          <w:r w:rsidR="009C40E4">
            <w:rPr>
              <w:lang w:val="en-GB"/>
            </w:rPr>
            <w:t>Wodel</w:t>
          </w:r>
          <w:proofErr w:type="spellEnd"/>
          <w:r w:rsidR="009C40E4">
            <w:rPr>
              <w:lang w:val="en-GB"/>
            </w:rPr>
            <w:t xml:space="preserve"> Drive, Wolverton, Milton Keynes, MK12 5FT</w:t>
          </w:r>
        </w:sdtContent>
      </w:sdt>
      <w:r w:rsidR="00C214BE">
        <w:t> | </w:t>
      </w:r>
      <w:sdt>
        <w:sdtPr>
          <w:alias w:val="Telephone"/>
          <w:tag w:val=""/>
          <w:id w:val="-1416317146"/>
          <w:placeholder>
            <w:docPart w:val="10E743FD60AB4D7388BB9C1652ACDCB7"/>
          </w:placeholder>
          <w:dataBinding w:prefixMappings="xmlns:ns0='http://schemas.microsoft.com/office/2006/coverPageProps' " w:xpath="/ns0:CoverPageProperties[1]/ns0:CompanyPhone[1]" w:storeItemID="{55AF091B-3C7A-41E3-B477-F2FDAA23CFDA}"/>
          <w:text/>
        </w:sdtPr>
        <w:sdtEndPr/>
        <w:sdtContent>
          <w:r w:rsidR="009C40E4">
            <w:rPr>
              <w:lang w:val="en-GB"/>
            </w:rPr>
            <w:t>07857870670</w:t>
          </w:r>
        </w:sdtContent>
      </w:sdt>
      <w:r w:rsidR="00C214BE">
        <w:t> | </w:t>
      </w:r>
      <w:sdt>
        <w:sdtPr>
          <w:rPr>
            <w:color w:val="auto"/>
          </w:rPr>
          <w:alias w:val="Email"/>
          <w:tag w:val=""/>
          <w:id w:val="-391963670"/>
          <w:placeholder>
            <w:docPart w:val="EAD491F9CA4B4A0EA2EDF81C5DE13A11"/>
          </w:placeholder>
          <w:dataBinding w:prefixMappings="xmlns:ns0='http://schemas.microsoft.com/office/2006/coverPageProps' " w:xpath="/ns0:CoverPageProperties[1]/ns0:CompanyEmail[1]" w:storeItemID="{55AF091B-3C7A-41E3-B477-F2FDAA23CFDA}"/>
          <w:text/>
        </w:sdtPr>
        <w:sdtEndPr/>
        <w:sdtContent>
          <w:r w:rsidR="009C40E4" w:rsidRPr="009C40E4">
            <w:rPr>
              <w:color w:val="auto"/>
            </w:rPr>
            <w:t>acolependrey@gmail.com |http://amberbrionycolependrey.weebly.com/</w:t>
          </w:r>
        </w:sdtContent>
      </w:sdt>
    </w:p>
    <w:p w:rsidR="003773ED" w:rsidRPr="003773ED" w:rsidRDefault="00F76884" w:rsidP="00A22962">
      <w:pPr>
        <w:pStyle w:val="SectionHeading"/>
        <w:spacing w:before="720"/>
      </w:pPr>
      <w:r>
        <w:t>Personal Statement</w:t>
      </w:r>
    </w:p>
    <w:p w:rsidR="007858F3" w:rsidRPr="00F76884" w:rsidRDefault="009C40E4" w:rsidP="00F76884">
      <w:pPr>
        <w:pStyle w:val="ListBullet"/>
        <w:numPr>
          <w:ilvl w:val="0"/>
          <w:numId w:val="0"/>
        </w:numPr>
        <w:ind w:left="144"/>
        <w:rPr>
          <w:b/>
          <w:color w:val="auto"/>
          <w:sz w:val="22"/>
          <w:szCs w:val="22"/>
        </w:rPr>
      </w:pPr>
      <w:r w:rsidRPr="009C40E4">
        <w:rPr>
          <w:rFonts w:cs="Helvetica"/>
          <w:color w:val="auto"/>
          <w:sz w:val="22"/>
          <w:szCs w:val="22"/>
          <w:shd w:val="clear" w:color="auto" w:fill="FFFFFF"/>
        </w:rPr>
        <w:t xml:space="preserve">Dependable, dedicated and driven multi-disciplinary theatre practitioner looking for opportunities in Stage Management, Props and Design which will challenge and engage; making use of skills acquired through </w:t>
      </w:r>
      <w:proofErr w:type="gramStart"/>
      <w:r w:rsidRPr="009C40E4">
        <w:rPr>
          <w:rFonts w:cs="Helvetica"/>
          <w:color w:val="auto"/>
          <w:sz w:val="22"/>
          <w:szCs w:val="22"/>
          <w:shd w:val="clear" w:color="auto" w:fill="FFFFFF"/>
        </w:rPr>
        <w:t>BA(</w:t>
      </w:r>
      <w:proofErr w:type="gramEnd"/>
      <w:r w:rsidRPr="009C40E4">
        <w:rPr>
          <w:rFonts w:cs="Helvetica"/>
          <w:color w:val="auto"/>
          <w:sz w:val="22"/>
          <w:szCs w:val="22"/>
          <w:shd w:val="clear" w:color="auto" w:fill="FFFFFF"/>
        </w:rPr>
        <w:t xml:space="preserve">Hons) Theatre Design and Production. </w:t>
      </w:r>
      <w:r w:rsidR="00F76884">
        <w:rPr>
          <w:b/>
          <w:color w:val="auto"/>
          <w:sz w:val="22"/>
          <w:szCs w:val="22"/>
        </w:rPr>
        <w:t xml:space="preserve"> </w:t>
      </w:r>
      <w:r w:rsidR="00F76884">
        <w:rPr>
          <w:color w:val="auto"/>
          <w:sz w:val="22"/>
          <w:szCs w:val="22"/>
        </w:rPr>
        <w:t>F</w:t>
      </w:r>
      <w:r w:rsidR="00D27C86" w:rsidRPr="00F76884">
        <w:rPr>
          <w:rStyle w:val="Strong"/>
          <w:b w:val="0"/>
          <w:color w:val="auto"/>
          <w:sz w:val="22"/>
          <w:szCs w:val="22"/>
          <w:shd w:val="clear" w:color="auto" w:fill="FFFFFF"/>
        </w:rPr>
        <w:t xml:space="preserve">rom a young age I have always been interested in the way people can be immersed into a story and taken somewhere far away from where they are. This first began when my mother used to read to me, when we were on holiday.  Due to this I have always been interested </w:t>
      </w:r>
      <w:r w:rsidRPr="00F76884">
        <w:rPr>
          <w:rStyle w:val="Strong"/>
          <w:b w:val="0"/>
          <w:color w:val="auto"/>
          <w:sz w:val="22"/>
          <w:szCs w:val="22"/>
          <w:shd w:val="clear" w:color="auto" w:fill="FFFFFF"/>
        </w:rPr>
        <w:t>creating</w:t>
      </w:r>
      <w:r w:rsidR="00D27C86" w:rsidRPr="00F76884">
        <w:rPr>
          <w:rStyle w:val="Strong"/>
          <w:b w:val="0"/>
          <w:color w:val="auto"/>
          <w:sz w:val="22"/>
          <w:szCs w:val="22"/>
          <w:shd w:val="clear" w:color="auto" w:fill="FFFFFF"/>
        </w:rPr>
        <w:t xml:space="preserve"> new and interesting worlds</w:t>
      </w:r>
      <w:r w:rsidRPr="00F76884">
        <w:rPr>
          <w:rStyle w:val="Strong"/>
          <w:b w:val="0"/>
          <w:color w:val="auto"/>
          <w:sz w:val="22"/>
          <w:szCs w:val="22"/>
          <w:shd w:val="clear" w:color="auto" w:fill="FFFFFF"/>
        </w:rPr>
        <w:t xml:space="preserve">. Spurred on my teachers I was </w:t>
      </w:r>
      <w:r w:rsidR="00D27C86" w:rsidRPr="00F76884">
        <w:rPr>
          <w:rStyle w:val="Strong"/>
          <w:b w:val="0"/>
          <w:color w:val="auto"/>
          <w:sz w:val="22"/>
          <w:szCs w:val="22"/>
          <w:shd w:val="clear" w:color="auto" w:fill="FFFFFF"/>
        </w:rPr>
        <w:t>a dedicated Art student for four years, through GCSE and A level, finally leaving with an AB in Double award Art and Design</w:t>
      </w:r>
      <w:r w:rsidRPr="00F76884">
        <w:rPr>
          <w:rStyle w:val="Strong"/>
          <w:b w:val="0"/>
          <w:color w:val="auto"/>
          <w:sz w:val="22"/>
          <w:szCs w:val="22"/>
          <w:shd w:val="clear" w:color="auto" w:fill="FFFFFF"/>
        </w:rPr>
        <w:t xml:space="preserve">. This passion was ignited further when I came to University to study </w:t>
      </w:r>
      <w:proofErr w:type="gramStart"/>
      <w:r w:rsidRPr="00F76884">
        <w:rPr>
          <w:rStyle w:val="Strong"/>
          <w:b w:val="0"/>
          <w:color w:val="auto"/>
          <w:sz w:val="22"/>
          <w:szCs w:val="22"/>
          <w:shd w:val="clear" w:color="auto" w:fill="FFFFFF"/>
        </w:rPr>
        <w:t>BA(</w:t>
      </w:r>
      <w:proofErr w:type="gramEnd"/>
      <w:r w:rsidRPr="00F76884">
        <w:rPr>
          <w:rStyle w:val="Strong"/>
          <w:b w:val="0"/>
          <w:color w:val="auto"/>
          <w:sz w:val="22"/>
          <w:szCs w:val="22"/>
          <w:shd w:val="clear" w:color="auto" w:fill="FFFFFF"/>
        </w:rPr>
        <w:t>Hons) Theatre Design and Production</w:t>
      </w:r>
      <w:r w:rsidR="00F76884" w:rsidRPr="00F76884">
        <w:rPr>
          <w:rStyle w:val="Strong"/>
          <w:b w:val="0"/>
          <w:color w:val="auto"/>
          <w:sz w:val="22"/>
          <w:szCs w:val="22"/>
          <w:shd w:val="clear" w:color="auto" w:fill="FFFFFF"/>
        </w:rPr>
        <w:t xml:space="preserve"> degree</w:t>
      </w:r>
      <w:r w:rsidRPr="00F76884">
        <w:rPr>
          <w:rStyle w:val="Strong"/>
          <w:b w:val="0"/>
          <w:color w:val="auto"/>
          <w:sz w:val="22"/>
          <w:szCs w:val="22"/>
          <w:shd w:val="clear" w:color="auto" w:fill="FFFFFF"/>
        </w:rPr>
        <w:t xml:space="preserve">. </w:t>
      </w:r>
      <w:r w:rsidR="00F76884">
        <w:rPr>
          <w:b/>
          <w:color w:val="auto"/>
          <w:sz w:val="22"/>
          <w:szCs w:val="22"/>
        </w:rPr>
        <w:br/>
      </w:r>
      <w:r w:rsidR="00D27C86" w:rsidRPr="00F76884">
        <w:rPr>
          <w:rStyle w:val="Strong"/>
          <w:b w:val="0"/>
          <w:color w:val="auto"/>
          <w:sz w:val="22"/>
          <w:szCs w:val="22"/>
          <w:shd w:val="clear" w:color="auto" w:fill="FFFFFF"/>
        </w:rPr>
        <w:t>Now I have the knowledge and skills to design</w:t>
      </w:r>
      <w:r w:rsidRPr="00F76884">
        <w:rPr>
          <w:rStyle w:val="Strong"/>
          <w:b w:val="0"/>
          <w:color w:val="auto"/>
          <w:sz w:val="22"/>
          <w:szCs w:val="22"/>
          <w:shd w:val="clear" w:color="auto" w:fill="FFFFFF"/>
        </w:rPr>
        <w:t>, make and manage</w:t>
      </w:r>
      <w:r w:rsidR="00D27C86" w:rsidRPr="00F76884">
        <w:rPr>
          <w:rStyle w:val="Strong"/>
          <w:b w:val="0"/>
          <w:color w:val="auto"/>
          <w:sz w:val="22"/>
          <w:szCs w:val="22"/>
          <w:shd w:val="clear" w:color="auto" w:fill="FFFFFF"/>
        </w:rPr>
        <w:t xml:space="preserve"> new worlds. Specializing in design, Stage Management, props and scenic art I have found a career I truly enjoy.</w:t>
      </w:r>
    </w:p>
    <w:p w:rsidR="00880D7B" w:rsidRDefault="00880D7B" w:rsidP="00880D7B">
      <w:pPr>
        <w:pStyle w:val="SectionHeading"/>
      </w:pPr>
      <w:r>
        <w:t>Experience</w:t>
      </w:r>
    </w:p>
    <w:p w:rsidR="00880D7B" w:rsidRDefault="00F76884" w:rsidP="00880D7B">
      <w:pPr>
        <w:pStyle w:val="Subsection"/>
        <w:spacing w:before="100"/>
      </w:pPr>
      <w:r>
        <w:t xml:space="preserve"> Set Designer &amp; </w:t>
      </w:r>
      <w:r w:rsidR="00884A36">
        <w:t>scenic artist| </w:t>
      </w:r>
      <w:r w:rsidR="00880D7B">
        <w:t>Moll</w:t>
      </w:r>
      <w:r w:rsidR="00155846">
        <w:t xml:space="preserve"> Flanders-Th</w:t>
      </w:r>
      <w:r>
        <w:t>e musical | UNIVERSITY OF WALES</w:t>
      </w:r>
      <w:r w:rsidR="00155846">
        <w:t xml:space="preserve"> TRINITY SAINT DAVID | </w:t>
      </w:r>
      <w:r w:rsidR="00DF0794">
        <w:t>01.02.16</w:t>
      </w:r>
      <w:r w:rsidR="00BE03F2">
        <w:t>-21.03.16</w:t>
      </w:r>
    </w:p>
    <w:p w:rsidR="003773ED" w:rsidRDefault="003773ED" w:rsidP="003773ED">
      <w:pPr>
        <w:pStyle w:val="ListBullet"/>
      </w:pPr>
      <w:r>
        <w:t>Director John Q</w:t>
      </w:r>
      <w:r w:rsidRPr="003773ED">
        <w:t>uirk</w:t>
      </w:r>
      <w:r>
        <w:t xml:space="preserve"> created a wonderful Georgian musical. The company of Moll Flanders travels all over the world including such destinations such as London, Colchester and Virginia. Due to the fast paced action on stage it was a challenge for me to incorporate so many possible destinations through my design. </w:t>
      </w:r>
    </w:p>
    <w:p w:rsidR="00880D7B" w:rsidRDefault="00884A36" w:rsidP="00880D7B">
      <w:pPr>
        <w:pStyle w:val="Subsection"/>
        <w:spacing w:before="100"/>
      </w:pPr>
      <w:r>
        <w:t>Stage Manager| </w:t>
      </w:r>
      <w:r w:rsidR="00880D7B">
        <w:t>Macbeth</w:t>
      </w:r>
      <w:r w:rsidR="00F76884">
        <w:t> | University of wales</w:t>
      </w:r>
      <w:r>
        <w:t xml:space="preserve"> Trinity saint david | 25.01.16</w:t>
      </w:r>
      <w:r w:rsidR="00BE03F2">
        <w:t>-07.03.16</w:t>
      </w:r>
    </w:p>
    <w:p w:rsidR="00DF214F" w:rsidRDefault="00DF214F" w:rsidP="00C702B0">
      <w:pPr>
        <w:pStyle w:val="ListBullet"/>
        <w:spacing w:before="100"/>
      </w:pPr>
      <w:r>
        <w:t xml:space="preserve">Director Bruce Guthrie pushed me to learn new skills and enhance skills already obtained through my previous work as a stage Manager. Macbeth had many dimensions within it and so I was fortunate enough to also work alongside </w:t>
      </w:r>
      <w:r w:rsidRPr="00DF214F">
        <w:t>Margaret Ann Bain</w:t>
      </w:r>
      <w:r>
        <w:t xml:space="preserve"> (Movement director) and Kevin McCurdy (Fight Director).</w:t>
      </w:r>
    </w:p>
    <w:p w:rsidR="00880D7B" w:rsidRDefault="00884A36" w:rsidP="00880D7B">
      <w:pPr>
        <w:pStyle w:val="Subsection"/>
        <w:spacing w:before="100"/>
      </w:pPr>
      <w:r>
        <w:t xml:space="preserve">ASM </w:t>
      </w:r>
      <w:r w:rsidR="00F76884">
        <w:t xml:space="preserve">&amp; Props </w:t>
      </w:r>
      <w:r>
        <w:t>| </w:t>
      </w:r>
      <w:r w:rsidR="00880D7B">
        <w:t>Six Charcters</w:t>
      </w:r>
      <w:r>
        <w:t xml:space="preserve"> in search of </w:t>
      </w:r>
      <w:r w:rsidR="00F76884">
        <w:t>an author | University of wales</w:t>
      </w:r>
      <w:r>
        <w:t xml:space="preserve"> trinity saint david | 11.01.16</w:t>
      </w:r>
      <w:r w:rsidR="00BE03F2">
        <w:t>-22.02.16</w:t>
      </w:r>
    </w:p>
    <w:p w:rsidR="00BE03F2" w:rsidRDefault="00BE03F2" w:rsidP="00BE03F2">
      <w:pPr>
        <w:pStyle w:val="ListBullet"/>
      </w:pPr>
      <w:r>
        <w:t xml:space="preserve">Making and sourcing props for Six Characters lead me to use magnets in props for the first time, Director Ioan Hefin </w:t>
      </w:r>
      <w:r w:rsidR="00DF214F">
        <w:t>was fantastic to work with throughout</w:t>
      </w:r>
      <w:r>
        <w:t xml:space="preserve">. </w:t>
      </w:r>
    </w:p>
    <w:p w:rsidR="00880D7B" w:rsidRDefault="00884A36" w:rsidP="00880D7B">
      <w:pPr>
        <w:pStyle w:val="Subsection"/>
        <w:spacing w:before="100"/>
      </w:pPr>
      <w:r>
        <w:t>set &amp; costume design, Stage manager and Props | </w:t>
      </w:r>
      <w:r w:rsidR="00880D7B">
        <w:t>Wasted</w:t>
      </w:r>
      <w:r>
        <w:t xml:space="preserve"> written by kat</w:t>
      </w:r>
      <w:r w:rsidR="00F76884">
        <w:t>e tempest | University of wales</w:t>
      </w:r>
      <w:r>
        <w:t xml:space="preserve"> trinity saint david | </w:t>
      </w:r>
    </w:p>
    <w:p w:rsidR="003E7B4F" w:rsidRDefault="003E7B4F" w:rsidP="003E7B4F">
      <w:pPr>
        <w:pStyle w:val="ListBullet"/>
      </w:pPr>
      <w:r>
        <w:t>I w</w:t>
      </w:r>
      <w:r w:rsidR="005956F1">
        <w:t xml:space="preserve">as an integral part of the production, having </w:t>
      </w:r>
      <w:r w:rsidR="001D2BBF">
        <w:t>multi-roles during the rehearsal period of this production. ‘Wasted’ then went on to tour South/West wales</w:t>
      </w:r>
      <w:r>
        <w:t xml:space="preserve">. </w:t>
      </w:r>
      <w:r w:rsidR="00DF214F">
        <w:t>Directed by Ioan Hefin.</w:t>
      </w:r>
    </w:p>
    <w:p w:rsidR="00884A36" w:rsidRDefault="00884A36" w:rsidP="00884A36">
      <w:pPr>
        <w:pStyle w:val="Subsection"/>
      </w:pPr>
      <w:r>
        <w:t>Props Maker| White horse theatre company | 09.08.15-16.09.15</w:t>
      </w:r>
    </w:p>
    <w:p w:rsidR="00884A36" w:rsidRDefault="00884A36" w:rsidP="00884A36">
      <w:pPr>
        <w:pStyle w:val="ListBullet"/>
      </w:pPr>
      <w:r>
        <w:t>I was part of a small team who was responsible for the sourcing and making of the props for 9 different shows within a five week period</w:t>
      </w:r>
      <w:r w:rsidR="00DF214F">
        <w:t xml:space="preserve">. </w:t>
      </w:r>
    </w:p>
    <w:p w:rsidR="00880D7B" w:rsidRDefault="00884A36" w:rsidP="00880D7B">
      <w:pPr>
        <w:pStyle w:val="Subsection"/>
        <w:spacing w:before="100"/>
      </w:pPr>
      <w:r>
        <w:t>Set designer | </w:t>
      </w:r>
      <w:r w:rsidR="00880D7B">
        <w:t xml:space="preserve">The Castle </w:t>
      </w:r>
      <w:r w:rsidR="00F76884">
        <w:t>| University of wales</w:t>
      </w:r>
      <w:r>
        <w:t xml:space="preserve"> trinity saint david | 11.04.15-30.05.15</w:t>
      </w:r>
    </w:p>
    <w:p w:rsidR="00884A36" w:rsidRDefault="00884A36" w:rsidP="00884A36">
      <w:pPr>
        <w:pStyle w:val="ListBullet"/>
      </w:pPr>
      <w:r>
        <w:t xml:space="preserve">I was the set designer for a small </w:t>
      </w:r>
      <w:r w:rsidR="003E7B4F">
        <w:t xml:space="preserve">student production of ‘The castle’ by Howard Barker. </w:t>
      </w:r>
    </w:p>
    <w:p w:rsidR="00880D7B" w:rsidRDefault="00880D7B" w:rsidP="00880D7B">
      <w:pPr>
        <w:pStyle w:val="Subsection"/>
        <w:spacing w:before="100"/>
      </w:pPr>
      <w:r>
        <w:t>ASM</w:t>
      </w:r>
      <w:r w:rsidR="00F76884">
        <w:t xml:space="preserve"> &amp; Dresser</w:t>
      </w:r>
      <w:r>
        <w:t> | Taking Flight theatre company | 15.04.14-27.07.14</w:t>
      </w:r>
    </w:p>
    <w:p w:rsidR="00880D7B" w:rsidRDefault="00880D7B" w:rsidP="00880D7B">
      <w:pPr>
        <w:pStyle w:val="ListBullet"/>
      </w:pPr>
      <w:r>
        <w:t>As you like it by William Shakespeare</w:t>
      </w:r>
      <w:r w:rsidR="009C40E4">
        <w:t>, Directed by Elise Davison. T</w:t>
      </w:r>
      <w:r>
        <w:t>ouring across wales. By being an ASM and dresser throughout the show and also helped source some props I helped to make sure the show ran smoothly.</w:t>
      </w:r>
    </w:p>
    <w:p w:rsidR="009C40E4" w:rsidRDefault="009C40E4" w:rsidP="00880D7B">
      <w:pPr>
        <w:pStyle w:val="Subsection"/>
        <w:rPr>
          <w:b w:val="0"/>
          <w:bCs w:val="0"/>
          <w:caps w:val="0"/>
          <w:color w:val="404040" w:themeColor="text1" w:themeTint="BF"/>
        </w:rPr>
      </w:pPr>
    </w:p>
    <w:sdt>
      <w:sdtPr>
        <w:rPr>
          <w:b w:val="0"/>
          <w:bCs w:val="0"/>
          <w:caps w:val="0"/>
          <w:color w:val="404040" w:themeColor="text1" w:themeTint="BF"/>
        </w:rPr>
        <w:id w:val="417760904"/>
        <w15:repeatingSection/>
      </w:sdtPr>
      <w:sdtEndPr/>
      <w:sdtContent>
        <w:sdt>
          <w:sdtPr>
            <w:rPr>
              <w:b w:val="0"/>
              <w:bCs w:val="0"/>
              <w:caps w:val="0"/>
              <w:color w:val="404040" w:themeColor="text1" w:themeTint="BF"/>
            </w:rPr>
            <w:id w:val="-1773932447"/>
            <w:placeholder>
              <w:docPart w:val="407C8F8A77D54851B0A80F7ADBF6E74E"/>
            </w:placeholder>
            <w15:repeatingSectionItem/>
          </w:sdtPr>
          <w:sdtEndPr/>
          <w:sdtContent>
            <w:p w:rsidR="00880D7B" w:rsidRDefault="00880D7B" w:rsidP="00880D7B">
              <w:pPr>
                <w:pStyle w:val="Subsection"/>
              </w:pPr>
              <w:r>
                <w:t>Costume assistant | James maciver costumes | 07.09.14-15.09.14</w:t>
              </w:r>
            </w:p>
            <w:p w:rsidR="00880D7B" w:rsidRDefault="00880D7B" w:rsidP="00880D7B">
              <w:pPr>
                <w:pStyle w:val="ListBullet"/>
              </w:pPr>
              <w:r>
                <w:t xml:space="preserve">I aided many restorations of costumes that had been damaged and helped create some small pieces of original costume. </w:t>
              </w:r>
            </w:p>
          </w:sdtContent>
        </w:sdt>
        <w:sdt>
          <w:sdtPr>
            <w:rPr>
              <w:b w:val="0"/>
              <w:bCs w:val="0"/>
              <w:caps w:val="0"/>
              <w:color w:val="404040" w:themeColor="text1" w:themeTint="BF"/>
            </w:rPr>
            <w:id w:val="1621266706"/>
            <w:placeholder>
              <w:docPart w:val="61E0E9DFC39C4A158722C6F4154F73A2"/>
            </w:placeholder>
            <w15:repeatingSectionItem/>
          </w:sdtPr>
          <w:sdtEndPr/>
          <w:sdtContent>
            <w:p w:rsidR="00880D7B" w:rsidRDefault="00880D7B" w:rsidP="00880D7B">
              <w:pPr>
                <w:pStyle w:val="Subsection"/>
              </w:pPr>
              <w:r>
                <w:t>Rural Play Ranger| Milton Keynes Play Association | 15.06.13-present.</w:t>
              </w:r>
            </w:p>
            <w:p w:rsidR="00880D7B" w:rsidRDefault="00880D7B" w:rsidP="00880D7B">
              <w:pPr>
                <w:pStyle w:val="ListBullet"/>
              </w:pPr>
              <w:r>
                <w:t xml:space="preserve">Working in small teams we provide outdoor sports and events for socially and economically challenged children and families. </w:t>
              </w:r>
            </w:p>
          </w:sdtContent>
        </w:sdt>
      </w:sdtContent>
    </w:sdt>
    <w:p w:rsidR="007858F3" w:rsidRDefault="00880D7B" w:rsidP="00880D7B">
      <w:pPr>
        <w:pStyle w:val="SectionHeading"/>
      </w:pPr>
      <w:r>
        <w:t xml:space="preserve"> </w:t>
      </w:r>
      <w:r w:rsidR="00C214BE">
        <w:t>Education</w:t>
      </w:r>
    </w:p>
    <w:p w:rsidR="007858F3" w:rsidRDefault="00431946">
      <w:pPr>
        <w:pStyle w:val="Subsection"/>
        <w:spacing w:before="100"/>
      </w:pPr>
      <w:r>
        <w:t xml:space="preserve">BA </w:t>
      </w:r>
      <w:r w:rsidR="00880D7B">
        <w:t xml:space="preserve">(Hons) </w:t>
      </w:r>
      <w:r>
        <w:t>Theatre design and production</w:t>
      </w:r>
      <w:r w:rsidR="00C214BE">
        <w:t> | </w:t>
      </w:r>
      <w:r>
        <w:t>05.07.16</w:t>
      </w:r>
      <w:r w:rsidR="00C214BE">
        <w:t> | </w:t>
      </w:r>
      <w:r w:rsidR="00880D7B">
        <w:t>University of Wales</w:t>
      </w:r>
      <w:r>
        <w:t xml:space="preserve"> Trinity Saint david</w:t>
      </w:r>
    </w:p>
    <w:p w:rsidR="007858F3" w:rsidRDefault="00880D7B">
      <w:pPr>
        <w:pStyle w:val="ListBullet"/>
      </w:pPr>
      <w:r>
        <w:t>Grade pending</w:t>
      </w:r>
    </w:p>
    <w:sdt>
      <w:sdtPr>
        <w:rPr>
          <w:b w:val="0"/>
          <w:bCs w:val="0"/>
          <w:caps w:val="0"/>
          <w:color w:val="404040" w:themeColor="text1" w:themeTint="BF"/>
        </w:rPr>
        <w:id w:val="-1106653387"/>
        <w15:repeatingSection/>
      </w:sdtPr>
      <w:sdtEndPr/>
      <w:sdtContent>
        <w:sdt>
          <w:sdtPr>
            <w:rPr>
              <w:b w:val="0"/>
              <w:bCs w:val="0"/>
              <w:caps w:val="0"/>
              <w:color w:val="404040" w:themeColor="text1" w:themeTint="BF"/>
            </w:rPr>
            <w:id w:val="-514004892"/>
            <w:placeholder>
              <w:docPart w:val="E9611A2C67644717A45C8FF080472AC5"/>
            </w:placeholder>
            <w15:repeatingSectionItem/>
          </w:sdtPr>
          <w:sdtEndPr/>
          <w:sdtContent>
            <w:p w:rsidR="007858F3" w:rsidRDefault="00431946">
              <w:pPr>
                <w:pStyle w:val="Subsection"/>
              </w:pPr>
              <w:r>
                <w:t>4 Alevels</w:t>
              </w:r>
              <w:r w:rsidR="00C214BE">
                <w:t> | </w:t>
              </w:r>
              <w:r>
                <w:t>22.06.13</w:t>
              </w:r>
              <w:r w:rsidR="00C214BE">
                <w:t> | </w:t>
              </w:r>
              <w:r>
                <w:t xml:space="preserve">Elizabeth woodville academy. </w:t>
              </w:r>
            </w:p>
            <w:p w:rsidR="007858F3" w:rsidRDefault="00431946">
              <w:pPr>
                <w:pStyle w:val="ListBullet"/>
              </w:pPr>
              <w:r>
                <w:t>Art and design</w:t>
              </w:r>
              <w:r w:rsidR="00C214BE">
                <w:t xml:space="preserve">: </w:t>
              </w:r>
              <w:r>
                <w:t>Double award (AB)</w:t>
              </w:r>
              <w:r>
                <w:tab/>
              </w:r>
            </w:p>
            <w:p w:rsidR="007858F3" w:rsidRDefault="00431946">
              <w:pPr>
                <w:pStyle w:val="ListBullet"/>
              </w:pPr>
              <w:r>
                <w:t>Psychology</w:t>
              </w:r>
              <w:r w:rsidR="00C214BE">
                <w:t xml:space="preserve">: </w:t>
              </w:r>
              <w:r>
                <w:t>B</w:t>
              </w:r>
            </w:p>
            <w:p w:rsidR="007858F3" w:rsidRDefault="00431946">
              <w:pPr>
                <w:pStyle w:val="ListBullet"/>
              </w:pPr>
              <w:r>
                <w:t>Drama and Theatre studies</w:t>
              </w:r>
              <w:r w:rsidR="00C214BE">
                <w:t xml:space="preserve">: </w:t>
              </w:r>
              <w:r>
                <w:t>C</w:t>
              </w:r>
            </w:p>
          </w:sdtContent>
        </w:sdt>
      </w:sdtContent>
    </w:sdt>
    <w:p w:rsidR="00431946" w:rsidRDefault="009C40E4" w:rsidP="00431946">
      <w:pPr>
        <w:pStyle w:val="Subsection"/>
        <w:spacing w:before="100"/>
      </w:pPr>
      <w:r w:rsidRPr="009C40E4">
        <w:rPr>
          <w:b w:val="0"/>
          <w:bCs w:val="0"/>
          <w:caps w:val="0"/>
          <w:noProof/>
          <w:color w:val="404040" w:themeColor="text1" w:themeTint="BF"/>
          <w:lang w:val="en-GB" w:eastAsia="en-GB"/>
        </w:rPr>
        <mc:AlternateContent>
          <mc:Choice Requires="wps">
            <w:drawing>
              <wp:anchor distT="45720" distB="45720" distL="114300" distR="114300" simplePos="0" relativeHeight="251659264" behindDoc="1" locked="0" layoutInCell="1" allowOverlap="1" wp14:anchorId="1B6F5998" wp14:editId="19CCDC6F">
                <wp:simplePos x="0" y="0"/>
                <wp:positionH relativeFrom="column">
                  <wp:posOffset>3276600</wp:posOffset>
                </wp:positionH>
                <wp:positionV relativeFrom="paragraph">
                  <wp:posOffset>68580</wp:posOffset>
                </wp:positionV>
                <wp:extent cx="2360930" cy="1404620"/>
                <wp:effectExtent l="0" t="0" r="3810" b="0"/>
                <wp:wrapTight wrapText="bothSides">
                  <wp:wrapPolygon edited="0">
                    <wp:start x="0" y="0"/>
                    <wp:lineTo x="0" y="21367"/>
                    <wp:lineTo x="21462" y="21367"/>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C40E4" w:rsidRDefault="009C40E4" w:rsidP="009C40E4">
                            <w:pPr>
                              <w:pStyle w:val="SectionHeading"/>
                            </w:pPr>
                            <w:r w:rsidRPr="009C40E4">
                              <w:t>Additional Information</w:t>
                            </w:r>
                          </w:p>
                          <w:p w:rsidR="009C40E4" w:rsidRDefault="009C40E4" w:rsidP="009C40E4">
                            <w:pPr>
                              <w:pStyle w:val="NoSpacing"/>
                            </w:pPr>
                            <w:r>
                              <w:t>.  Member of Stage Jobs Prop</w:t>
                            </w:r>
                          </w:p>
                          <w:p w:rsidR="009C40E4" w:rsidRDefault="009C40E4" w:rsidP="009C40E4">
                            <w:pPr>
                              <w:pStyle w:val="NoSpacing"/>
                            </w:pPr>
                            <w:r>
                              <w:t>.  Member of Stage Management Association</w:t>
                            </w:r>
                          </w:p>
                          <w:p w:rsidR="009C40E4" w:rsidRDefault="009C40E4" w:rsidP="009C40E4">
                            <w:pPr>
                              <w:pStyle w:val="NoSpacing"/>
                            </w:pPr>
                            <w:r>
                              <w:t>.  Able to use CAD</w:t>
                            </w:r>
                          </w:p>
                          <w:p w:rsidR="009C40E4" w:rsidRDefault="009C40E4" w:rsidP="009C40E4">
                            <w:pPr>
                              <w:pStyle w:val="NoSpacing"/>
                            </w:pPr>
                            <w:r>
                              <w:t>.  L2 Counselling qualification</w:t>
                            </w:r>
                          </w:p>
                          <w:p w:rsidR="009C40E4" w:rsidRDefault="009C40E4" w:rsidP="009C40E4">
                            <w:pPr>
                              <w:pStyle w:val="NoSpacing"/>
                            </w:pPr>
                            <w:r>
                              <w:t xml:space="preserve">.  Conversational German. </w:t>
                            </w:r>
                          </w:p>
                          <w:p w:rsidR="009C40E4" w:rsidRDefault="009C40E4" w:rsidP="009C40E4">
                            <w:pPr>
                              <w:pStyle w:val="NoSpacing"/>
                            </w:pPr>
                            <w:r>
                              <w:t>.  Bush craft skills</w:t>
                            </w:r>
                          </w:p>
                          <w:p w:rsidR="00CC5962" w:rsidRDefault="00CC5962" w:rsidP="00CC5962">
                            <w:pPr>
                              <w:pStyle w:val="ListBullet"/>
                            </w:pPr>
                            <w:r>
                              <w:t>Understanding of how to use CAD</w:t>
                            </w:r>
                          </w:p>
                          <w:p w:rsidR="00CC5962" w:rsidRDefault="00CC5962" w:rsidP="00CC5962">
                            <w:pPr>
                              <w:pStyle w:val="ListBullet"/>
                            </w:pPr>
                            <w:r>
                              <w:t>Basic sound system skills</w:t>
                            </w:r>
                          </w:p>
                          <w:p w:rsidR="00CC5962" w:rsidRDefault="00CC5962" w:rsidP="00CC5962">
                            <w:pPr>
                              <w:pStyle w:val="ListBullet"/>
                            </w:pPr>
                            <w:r>
                              <w:t>Basic lighting ability</w:t>
                            </w:r>
                          </w:p>
                          <w:p w:rsidR="00CC5962" w:rsidRDefault="00CC5962" w:rsidP="00CC5962">
                            <w:pPr>
                              <w:pStyle w:val="ListBullet"/>
                            </w:pPr>
                            <w:r>
                              <w:t>Scenic Art.</w:t>
                            </w:r>
                          </w:p>
                          <w:p w:rsidR="00CC5962" w:rsidRDefault="00CC5962" w:rsidP="00CC5962">
                            <w:pPr>
                              <w:pStyle w:val="ListBullet"/>
                            </w:pPr>
                            <w:r>
                              <w:t>Model Making</w:t>
                            </w:r>
                          </w:p>
                          <w:p w:rsidR="00CC5962" w:rsidRDefault="00CC5962" w:rsidP="009C40E4">
                            <w:pPr>
                              <w:pStyle w:val="NoSpacing"/>
                            </w:pPr>
                          </w:p>
                          <w:p w:rsidR="00CC5962" w:rsidRDefault="00CC5962" w:rsidP="009C40E4">
                            <w:pPr>
                              <w:pStyle w:val="NoSpacing"/>
                            </w:pPr>
                          </w:p>
                          <w:p w:rsidR="009C40E4" w:rsidRDefault="009C40E4" w:rsidP="009C40E4">
                            <w:pPr>
                              <w:pStyle w:val="NoSpacing"/>
                            </w:pPr>
                          </w:p>
                          <w:p w:rsidR="009C40E4" w:rsidRPr="009C40E4" w:rsidRDefault="009C40E4" w:rsidP="009C40E4">
                            <w:pPr>
                              <w:pStyle w:val="NoSpacing"/>
                            </w:pPr>
                          </w:p>
                          <w:p w:rsidR="009C40E4" w:rsidRPr="009C40E4" w:rsidRDefault="009C40E4" w:rsidP="009C40E4">
                            <w:pPr>
                              <w:pStyle w:val="SectionHeading"/>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6F5998" id="_x0000_t202" coordsize="21600,21600" o:spt="202" path="m,l,21600r21600,l21600,xe">
                <v:stroke joinstyle="miter"/>
                <v:path gradientshapeok="t" o:connecttype="rect"/>
              </v:shapetype>
              <v:shape id="Text Box 2" o:spid="_x0000_s1026" type="#_x0000_t202" style="position:absolute;margin-left:258pt;margin-top:5.4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" stroked="f">
                <v:textbox style="mso-fit-shape-to-text:t">
                  <w:txbxContent>
                    <w:p w:rsidR="009C40E4" w:rsidRDefault="009C40E4" w:rsidP="009C40E4">
                      <w:pPr>
                        <w:pStyle w:val="SectionHeading"/>
                      </w:pPr>
                      <w:r w:rsidRPr="009C40E4">
                        <w:t>Additional Information</w:t>
                      </w:r>
                    </w:p>
                    <w:p w:rsidR="009C40E4" w:rsidRDefault="009C40E4" w:rsidP="009C40E4">
                      <w:pPr>
                        <w:pStyle w:val="NoSpacing"/>
                      </w:pPr>
                      <w:r>
                        <w:t>.  Member of Stage Jobs Prop</w:t>
                      </w:r>
                    </w:p>
                    <w:p w:rsidR="009C40E4" w:rsidRDefault="009C40E4" w:rsidP="009C40E4">
                      <w:pPr>
                        <w:pStyle w:val="NoSpacing"/>
                      </w:pPr>
                      <w:r>
                        <w:t>.  Member of Stage Management Association</w:t>
                      </w:r>
                    </w:p>
                    <w:p w:rsidR="009C40E4" w:rsidRDefault="009C40E4" w:rsidP="009C40E4">
                      <w:pPr>
                        <w:pStyle w:val="NoSpacing"/>
                      </w:pPr>
                      <w:r>
                        <w:t>.  Able to use CAD</w:t>
                      </w:r>
                    </w:p>
                    <w:p w:rsidR="009C40E4" w:rsidRDefault="009C40E4" w:rsidP="009C40E4">
                      <w:pPr>
                        <w:pStyle w:val="NoSpacing"/>
                      </w:pPr>
                      <w:r>
                        <w:t>.  L2 Counselling qualification</w:t>
                      </w:r>
                    </w:p>
                    <w:p w:rsidR="009C40E4" w:rsidRDefault="009C40E4" w:rsidP="009C40E4">
                      <w:pPr>
                        <w:pStyle w:val="NoSpacing"/>
                      </w:pPr>
                      <w:r>
                        <w:t xml:space="preserve">.  Conversational German. </w:t>
                      </w:r>
                    </w:p>
                    <w:p w:rsidR="009C40E4" w:rsidRDefault="009C40E4" w:rsidP="009C40E4">
                      <w:pPr>
                        <w:pStyle w:val="NoSpacing"/>
                      </w:pPr>
                      <w:r>
                        <w:t>.  Bush craft skills</w:t>
                      </w:r>
                    </w:p>
                    <w:p w:rsidR="00CC5962" w:rsidRDefault="00CC5962" w:rsidP="00CC5962">
                      <w:pPr>
                        <w:pStyle w:val="ListBullet"/>
                      </w:pPr>
                      <w:r>
                        <w:t>Understanding of how to use CAD</w:t>
                      </w:r>
                    </w:p>
                    <w:p w:rsidR="00CC5962" w:rsidRDefault="00CC5962" w:rsidP="00CC5962">
                      <w:pPr>
                        <w:pStyle w:val="ListBullet"/>
                      </w:pPr>
                      <w:r>
                        <w:t>Basic sound system skills</w:t>
                      </w:r>
                    </w:p>
                    <w:p w:rsidR="00CC5962" w:rsidRDefault="00CC5962" w:rsidP="00CC5962">
                      <w:pPr>
                        <w:pStyle w:val="ListBullet"/>
                      </w:pPr>
                      <w:r>
                        <w:t>Basic lighting ability</w:t>
                      </w:r>
                    </w:p>
                    <w:p w:rsidR="00CC5962" w:rsidRDefault="00CC5962" w:rsidP="00CC5962">
                      <w:pPr>
                        <w:pStyle w:val="ListBullet"/>
                      </w:pPr>
                      <w:r>
                        <w:t>Scenic Art.</w:t>
                      </w:r>
                    </w:p>
                    <w:p w:rsidR="00CC5962" w:rsidRDefault="00CC5962" w:rsidP="00CC5962">
                      <w:pPr>
                        <w:pStyle w:val="ListBullet"/>
                      </w:pPr>
                      <w:r>
                        <w:t>Model Making</w:t>
                      </w:r>
                    </w:p>
                    <w:p w:rsidR="00CC5962" w:rsidRDefault="00CC5962" w:rsidP="009C40E4">
                      <w:pPr>
                        <w:pStyle w:val="NoSpacing"/>
                      </w:pPr>
                    </w:p>
                    <w:p w:rsidR="00CC5962" w:rsidRDefault="00CC5962" w:rsidP="009C40E4">
                      <w:pPr>
                        <w:pStyle w:val="NoSpacing"/>
                      </w:pPr>
                    </w:p>
                    <w:p w:rsidR="009C40E4" w:rsidRDefault="009C40E4" w:rsidP="009C40E4">
                      <w:pPr>
                        <w:pStyle w:val="NoSpacing"/>
                      </w:pPr>
                    </w:p>
                    <w:p w:rsidR="009C40E4" w:rsidRPr="009C40E4" w:rsidRDefault="009C40E4" w:rsidP="009C40E4">
                      <w:pPr>
                        <w:pStyle w:val="NoSpacing"/>
                      </w:pPr>
                    </w:p>
                    <w:p w:rsidR="009C40E4" w:rsidRPr="009C40E4" w:rsidRDefault="009C40E4" w:rsidP="009C40E4">
                      <w:pPr>
                        <w:pStyle w:val="SectionHeading"/>
                      </w:pPr>
                    </w:p>
                  </w:txbxContent>
                </v:textbox>
                <w10:wrap type="tight"/>
              </v:shape>
            </w:pict>
          </mc:Fallback>
        </mc:AlternateContent>
      </w:r>
      <w:r w:rsidR="00F10BE8">
        <w:t>8</w:t>
      </w:r>
      <w:r w:rsidR="00431946">
        <w:t xml:space="preserve"> GCSE’S | 06.2011 | Kingsbrook school</w:t>
      </w:r>
    </w:p>
    <w:p w:rsidR="007858F3" w:rsidRDefault="00C214BE">
      <w:pPr>
        <w:pStyle w:val="SectionHeading"/>
      </w:pPr>
      <w:r>
        <w:t>Skills &amp; Abilities</w:t>
      </w:r>
    </w:p>
    <w:p w:rsidR="007858F3" w:rsidRDefault="00AE4356">
      <w:pPr>
        <w:pStyle w:val="ListBullet"/>
      </w:pPr>
      <w:r>
        <w:t>Full driving license</w:t>
      </w:r>
    </w:p>
    <w:p w:rsidR="00AE4356" w:rsidRDefault="00AE4356">
      <w:pPr>
        <w:pStyle w:val="ListBullet"/>
      </w:pPr>
      <w:r>
        <w:t>Skilled at Adobe Photoshop</w:t>
      </w:r>
    </w:p>
    <w:p w:rsidR="00AE4356" w:rsidRDefault="00AE4356">
      <w:pPr>
        <w:pStyle w:val="ListBullet"/>
      </w:pPr>
      <w:r>
        <w:t>Video editing in Adobe Premier</w:t>
      </w:r>
    </w:p>
    <w:p w:rsidR="00AE4356" w:rsidRDefault="00AE4356">
      <w:pPr>
        <w:pStyle w:val="ListBullet"/>
      </w:pPr>
      <w:r>
        <w:t>First Aid at work Trained</w:t>
      </w:r>
    </w:p>
    <w:p w:rsidR="00AE4356" w:rsidRDefault="00AE4356">
      <w:pPr>
        <w:pStyle w:val="ListBullet"/>
      </w:pPr>
      <w:r>
        <w:t>Full DBS check</w:t>
      </w:r>
    </w:p>
    <w:p w:rsidR="00AE4356" w:rsidRDefault="00AE4356">
      <w:pPr>
        <w:pStyle w:val="ListBullet"/>
      </w:pPr>
      <w:r>
        <w:t xml:space="preserve">Confident at working within a tight budget. </w:t>
      </w:r>
    </w:p>
    <w:p w:rsidR="00A7015C" w:rsidRDefault="00A7015C">
      <w:pPr>
        <w:pStyle w:val="ListBullet"/>
      </w:pPr>
      <w:r>
        <w:t>Confident Driving a van</w:t>
      </w:r>
    </w:p>
    <w:p w:rsidR="00A24B42" w:rsidRDefault="00A24B42">
      <w:pPr>
        <w:pStyle w:val="ListBullet"/>
      </w:pPr>
      <w:r>
        <w:t>Props sourcing, making and adapting</w:t>
      </w:r>
    </w:p>
    <w:p w:rsidR="00880D7B" w:rsidRDefault="00A24B42">
      <w:pPr>
        <w:pStyle w:val="ListBullet"/>
      </w:pPr>
      <w:r>
        <w:t>Scenic construction</w:t>
      </w:r>
    </w:p>
    <w:p w:rsidR="00CC5962" w:rsidRDefault="00CC5962" w:rsidP="00CC5962">
      <w:pPr>
        <w:pStyle w:val="ListBullet"/>
      </w:pPr>
      <w:r>
        <w:t>Workshop Trained</w:t>
      </w:r>
    </w:p>
    <w:p w:rsidR="00CC5962" w:rsidRDefault="00CC5962" w:rsidP="00CC5962">
      <w:pPr>
        <w:pStyle w:val="SectionHeading"/>
      </w:pPr>
      <w:bookmarkStart w:id="0" w:name="_GoBack"/>
      <w:bookmarkEnd w:id="0"/>
      <w:r>
        <w:t>References</w:t>
      </w:r>
    </w:p>
    <w:p w:rsidR="00CC5962" w:rsidRPr="00CC5962" w:rsidRDefault="00CC5962" w:rsidP="00CC5962">
      <w:r>
        <w:t xml:space="preserve">Available upon request. </w:t>
      </w:r>
    </w:p>
    <w:p w:rsidR="00CC5962" w:rsidRPr="00CC5962" w:rsidRDefault="00CC5962" w:rsidP="00CC5962"/>
    <w:p w:rsidR="00CC5962" w:rsidRDefault="00CC5962" w:rsidP="00CC5962">
      <w:pPr>
        <w:pStyle w:val="ListBullet"/>
        <w:numPr>
          <w:ilvl w:val="0"/>
          <w:numId w:val="0"/>
        </w:numPr>
        <w:ind w:left="144" w:hanging="144"/>
      </w:pPr>
    </w:p>
    <w:sectPr w:rsidR="00CC5962">
      <w:footerReference w:type="default" r:id="rId9"/>
      <w:headerReference w:type="first" r:id="rId10"/>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90" w:rsidRDefault="00662B90">
      <w:pPr>
        <w:spacing w:after="0"/>
      </w:pPr>
      <w:r>
        <w:separator/>
      </w:r>
    </w:p>
  </w:endnote>
  <w:endnote w:type="continuationSeparator" w:id="0">
    <w:p w:rsidR="00662B90" w:rsidRDefault="00662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8F3" w:rsidRDefault="00C214BE">
    <w:pPr>
      <w:pStyle w:val="Footer"/>
    </w:pPr>
    <w:r>
      <w:t xml:space="preserve">Page </w:t>
    </w:r>
    <w:r>
      <w:fldChar w:fldCharType="begin"/>
    </w:r>
    <w:r>
      <w:instrText xml:space="preserve"> PAGE   \* MERGEFORMAT </w:instrText>
    </w:r>
    <w:r>
      <w:fldChar w:fldCharType="separate"/>
    </w:r>
    <w:r w:rsidR="009942C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90" w:rsidRDefault="00662B90">
      <w:pPr>
        <w:spacing w:after="0"/>
      </w:pPr>
      <w:r>
        <w:separator/>
      </w:r>
    </w:p>
  </w:footnote>
  <w:footnote w:type="continuationSeparator" w:id="0">
    <w:p w:rsidR="00662B90" w:rsidRDefault="00662B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B0" w:rsidRDefault="00105DB0">
    <w:pPr>
      <w:pStyle w:val="Header"/>
    </w:pPr>
    <w:r>
      <w:rPr>
        <w:noProof/>
        <w:lang w:val="en-GB" w:eastAsia="en-GB"/>
      </w:rPr>
      <w:drawing>
        <wp:anchor distT="0" distB="0" distL="114300" distR="114300" simplePos="0" relativeHeight="251658240" behindDoc="1" locked="0" layoutInCell="1" allowOverlap="1">
          <wp:simplePos x="0" y="0"/>
          <wp:positionH relativeFrom="margin">
            <wp:posOffset>5011696</wp:posOffset>
          </wp:positionH>
          <wp:positionV relativeFrom="paragraph">
            <wp:posOffset>-216056</wp:posOffset>
          </wp:positionV>
          <wp:extent cx="1595120" cy="1595120"/>
          <wp:effectExtent l="0" t="0" r="5080" b="5080"/>
          <wp:wrapTight wrapText="bothSides">
            <wp:wrapPolygon edited="0">
              <wp:start x="0" y="0"/>
              <wp:lineTo x="0" y="21411"/>
              <wp:lineTo x="21411" y="21411"/>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95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AC8534"/>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303C2E5F"/>
    <w:multiLevelType w:val="hybridMultilevel"/>
    <w:tmpl w:val="61D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45B03"/>
    <w:multiLevelType w:val="hybridMultilevel"/>
    <w:tmpl w:val="0388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00856"/>
    <w:multiLevelType w:val="hybridMultilevel"/>
    <w:tmpl w:val="DFC4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A7"/>
    <w:rsid w:val="000A3A5C"/>
    <w:rsid w:val="00105DB0"/>
    <w:rsid w:val="00155846"/>
    <w:rsid w:val="001D2BBF"/>
    <w:rsid w:val="003773ED"/>
    <w:rsid w:val="003E7B4F"/>
    <w:rsid w:val="00431946"/>
    <w:rsid w:val="00581AE3"/>
    <w:rsid w:val="005956F1"/>
    <w:rsid w:val="00662B90"/>
    <w:rsid w:val="00687161"/>
    <w:rsid w:val="006B6E2E"/>
    <w:rsid w:val="007858F3"/>
    <w:rsid w:val="008314A7"/>
    <w:rsid w:val="00855A72"/>
    <w:rsid w:val="00880D7B"/>
    <w:rsid w:val="00884A36"/>
    <w:rsid w:val="008874B5"/>
    <w:rsid w:val="009942C5"/>
    <w:rsid w:val="009C40E4"/>
    <w:rsid w:val="009E421F"/>
    <w:rsid w:val="00A22962"/>
    <w:rsid w:val="00A24B42"/>
    <w:rsid w:val="00A57434"/>
    <w:rsid w:val="00A7015C"/>
    <w:rsid w:val="00AE4356"/>
    <w:rsid w:val="00BE03F2"/>
    <w:rsid w:val="00C214BE"/>
    <w:rsid w:val="00C702B0"/>
    <w:rsid w:val="00CC5962"/>
    <w:rsid w:val="00D27C86"/>
    <w:rsid w:val="00DF0794"/>
    <w:rsid w:val="00DF214F"/>
    <w:rsid w:val="00E83011"/>
    <w:rsid w:val="00F10BE8"/>
    <w:rsid w:val="00F7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1E81D-B66D-42B6-8176-78FD15B4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styleId="Strong">
    <w:name w:val="Strong"/>
    <w:basedOn w:val="DefaultParagraphFont"/>
    <w:uiPriority w:val="22"/>
    <w:qFormat/>
    <w:rsid w:val="00D27C86"/>
    <w:rPr>
      <w:b/>
      <w:bCs/>
    </w:rPr>
  </w:style>
  <w:style w:type="paragraph" w:styleId="ListParagraph">
    <w:name w:val="List Paragraph"/>
    <w:basedOn w:val="Normal"/>
    <w:uiPriority w:val="34"/>
    <w:unhideWhenUsed/>
    <w:qFormat/>
    <w:rsid w:val="009C40E4"/>
    <w:pPr>
      <w:ind w:left="720"/>
      <w:contextualSpacing/>
    </w:pPr>
  </w:style>
  <w:style w:type="paragraph" w:styleId="NoSpacing">
    <w:name w:val="No Spacing"/>
    <w:uiPriority w:val="36"/>
    <w:qFormat/>
    <w:rsid w:val="009C40E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8411F0F39048BDA62FB20821F9E750"/>
        <w:category>
          <w:name w:val="General"/>
          <w:gallery w:val="placeholder"/>
        </w:category>
        <w:types>
          <w:type w:val="bbPlcHdr"/>
        </w:types>
        <w:behaviors>
          <w:behavior w:val="content"/>
        </w:behaviors>
        <w:guid w:val="{63031661-22C3-4D2E-9AA8-2AF9379E13BD}"/>
      </w:docPartPr>
      <w:docPartBody>
        <w:p w:rsidR="001D26D8" w:rsidRDefault="00976EC4">
          <w:pPr>
            <w:pStyle w:val="A98411F0F39048BDA62FB20821F9E750"/>
          </w:pPr>
          <w:r>
            <w:t>[Your Name]</w:t>
          </w:r>
        </w:p>
      </w:docPartBody>
    </w:docPart>
    <w:docPart>
      <w:docPartPr>
        <w:name w:val="5B582D0307F7415D87119D724A26AA8A"/>
        <w:category>
          <w:name w:val="General"/>
          <w:gallery w:val="placeholder"/>
        </w:category>
        <w:types>
          <w:type w:val="bbPlcHdr"/>
        </w:types>
        <w:behaviors>
          <w:behavior w:val="content"/>
        </w:behaviors>
        <w:guid w:val="{72AE40AF-55A4-48D2-994A-23E78CD2DA31}"/>
      </w:docPartPr>
      <w:docPartBody>
        <w:p w:rsidR="001D26D8" w:rsidRDefault="00976EC4">
          <w:pPr>
            <w:pStyle w:val="5B582D0307F7415D87119D724A26AA8A"/>
          </w:pPr>
          <w:r>
            <w:t>[Address, City, ST  ZIP Code]</w:t>
          </w:r>
        </w:p>
      </w:docPartBody>
    </w:docPart>
    <w:docPart>
      <w:docPartPr>
        <w:name w:val="10E743FD60AB4D7388BB9C1652ACDCB7"/>
        <w:category>
          <w:name w:val="General"/>
          <w:gallery w:val="placeholder"/>
        </w:category>
        <w:types>
          <w:type w:val="bbPlcHdr"/>
        </w:types>
        <w:behaviors>
          <w:behavior w:val="content"/>
        </w:behaviors>
        <w:guid w:val="{C92F4575-DA44-48F3-ADA0-B7616E4C9E22}"/>
      </w:docPartPr>
      <w:docPartBody>
        <w:p w:rsidR="001D26D8" w:rsidRDefault="00976EC4">
          <w:pPr>
            <w:pStyle w:val="10E743FD60AB4D7388BB9C1652ACDCB7"/>
          </w:pPr>
          <w:r>
            <w:t>[Telephone]</w:t>
          </w:r>
        </w:p>
      </w:docPartBody>
    </w:docPart>
    <w:docPart>
      <w:docPartPr>
        <w:name w:val="EAD491F9CA4B4A0EA2EDF81C5DE13A11"/>
        <w:category>
          <w:name w:val="General"/>
          <w:gallery w:val="placeholder"/>
        </w:category>
        <w:types>
          <w:type w:val="bbPlcHdr"/>
        </w:types>
        <w:behaviors>
          <w:behavior w:val="content"/>
        </w:behaviors>
        <w:guid w:val="{BCD9FE53-C86A-482B-9E81-E8BA4E43BD3B}"/>
      </w:docPartPr>
      <w:docPartBody>
        <w:p w:rsidR="001D26D8" w:rsidRDefault="00976EC4">
          <w:pPr>
            <w:pStyle w:val="EAD491F9CA4B4A0EA2EDF81C5DE13A11"/>
          </w:pPr>
          <w:r>
            <w:t>[Email]</w:t>
          </w:r>
        </w:p>
      </w:docPartBody>
    </w:docPart>
    <w:docPart>
      <w:docPartPr>
        <w:name w:val="E9611A2C67644717A45C8FF080472AC5"/>
        <w:category>
          <w:name w:val="General"/>
          <w:gallery w:val="placeholder"/>
        </w:category>
        <w:types>
          <w:type w:val="bbPlcHdr"/>
        </w:types>
        <w:behaviors>
          <w:behavior w:val="content"/>
        </w:behaviors>
        <w:guid w:val="{49022D13-7806-49A0-87AD-460D64CC5AB0}"/>
      </w:docPartPr>
      <w:docPartBody>
        <w:p w:rsidR="001D26D8" w:rsidRDefault="00976EC4">
          <w:pPr>
            <w:pStyle w:val="E9611A2C67644717A45C8FF080472AC5"/>
          </w:pPr>
          <w:r>
            <w:rPr>
              <w:rStyle w:val="PlaceholderText"/>
            </w:rPr>
            <w:t>Enter any content that you want to repeat, including other content controls. You can also insert this control around table rows in order to repeat parts of a table.</w:t>
          </w:r>
        </w:p>
      </w:docPartBody>
    </w:docPart>
    <w:docPart>
      <w:docPartPr>
        <w:name w:val="407C8F8A77D54851B0A80F7ADBF6E74E"/>
        <w:category>
          <w:name w:val="General"/>
          <w:gallery w:val="placeholder"/>
        </w:category>
        <w:types>
          <w:type w:val="bbPlcHdr"/>
        </w:types>
        <w:behaviors>
          <w:behavior w:val="content"/>
        </w:behaviors>
        <w:guid w:val="{7FE58748-7BBC-4DBA-A5F5-EB18A5FFDCE6}"/>
      </w:docPartPr>
      <w:docPartBody>
        <w:p w:rsidR="001D26D8" w:rsidRDefault="00531882" w:rsidP="00531882">
          <w:pPr>
            <w:pStyle w:val="407C8F8A77D54851B0A80F7ADBF6E74E"/>
          </w:pPr>
          <w:r>
            <w:rPr>
              <w:rStyle w:val="PlaceholderText"/>
            </w:rPr>
            <w:t>Enter any content that you want to repeat, including other content controls. You can also insert this control around table rows in order to repeat parts of a table.</w:t>
          </w:r>
        </w:p>
      </w:docPartBody>
    </w:docPart>
    <w:docPart>
      <w:docPartPr>
        <w:name w:val="61E0E9DFC39C4A158722C6F4154F73A2"/>
        <w:category>
          <w:name w:val="General"/>
          <w:gallery w:val="placeholder"/>
        </w:category>
        <w:types>
          <w:type w:val="bbPlcHdr"/>
        </w:types>
        <w:behaviors>
          <w:behavior w:val="content"/>
        </w:behaviors>
        <w:guid w:val="{BED08643-64D2-4CE6-A800-BC9CB1CAE9B0}"/>
      </w:docPartPr>
      <w:docPartBody>
        <w:p w:rsidR="001D26D8" w:rsidRDefault="00531882" w:rsidP="00531882">
          <w:pPr>
            <w:pStyle w:val="61E0E9DFC39C4A158722C6F4154F73A2"/>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82"/>
    <w:rsid w:val="001D26D8"/>
    <w:rsid w:val="00531882"/>
    <w:rsid w:val="00976EC4"/>
    <w:rsid w:val="00A01389"/>
    <w:rsid w:val="00A176DD"/>
    <w:rsid w:val="00F5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411F0F39048BDA62FB20821F9E750">
    <w:name w:val="A98411F0F39048BDA62FB20821F9E750"/>
  </w:style>
  <w:style w:type="paragraph" w:customStyle="1" w:styleId="5B582D0307F7415D87119D724A26AA8A">
    <w:name w:val="5B582D0307F7415D87119D724A26AA8A"/>
  </w:style>
  <w:style w:type="paragraph" w:customStyle="1" w:styleId="10E743FD60AB4D7388BB9C1652ACDCB7">
    <w:name w:val="10E743FD60AB4D7388BB9C1652ACDCB7"/>
  </w:style>
  <w:style w:type="paragraph" w:customStyle="1" w:styleId="EAD491F9CA4B4A0EA2EDF81C5DE13A11">
    <w:name w:val="EAD491F9CA4B4A0EA2EDF81C5DE13A11"/>
  </w:style>
  <w:style w:type="paragraph" w:customStyle="1" w:styleId="CD40749FFA804DAF8E20173882737790">
    <w:name w:val="CD40749FFA804DAF8E20173882737790"/>
  </w:style>
  <w:style w:type="paragraph" w:customStyle="1" w:styleId="BE05C783C3E4410C8167F6E0C27A6FCE">
    <w:name w:val="BE05C783C3E4410C8167F6E0C27A6FCE"/>
  </w:style>
  <w:style w:type="paragraph" w:customStyle="1" w:styleId="26F57E2394EA4D46B6F9CC8F2FE3E71F">
    <w:name w:val="26F57E2394EA4D46B6F9CC8F2FE3E71F"/>
  </w:style>
  <w:style w:type="paragraph" w:customStyle="1" w:styleId="8C63BC9AD3134E8DBB72942774FD9FAA">
    <w:name w:val="8C63BC9AD3134E8DBB72942774FD9FAA"/>
  </w:style>
  <w:style w:type="paragraph" w:customStyle="1" w:styleId="5F6346F15C4444A098E99B85D66FEF43">
    <w:name w:val="5F6346F15C4444A098E99B85D66FEF43"/>
  </w:style>
  <w:style w:type="character" w:styleId="PlaceholderText">
    <w:name w:val="Placeholder Text"/>
    <w:basedOn w:val="DefaultParagraphFont"/>
    <w:uiPriority w:val="99"/>
    <w:semiHidden/>
    <w:rsid w:val="001D26D8"/>
    <w:rPr>
      <w:color w:val="808080"/>
    </w:rPr>
  </w:style>
  <w:style w:type="paragraph" w:customStyle="1" w:styleId="E9611A2C67644717A45C8FF080472AC5">
    <w:name w:val="E9611A2C67644717A45C8FF080472AC5"/>
  </w:style>
  <w:style w:type="paragraph" w:customStyle="1" w:styleId="DCCF7E0C3A284ECEAD7D9C5F2C93264E">
    <w:name w:val="DCCF7E0C3A284ECEAD7D9C5F2C93264E"/>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lang w:val="en-US" w:eastAsia="en-US"/>
    </w:rPr>
  </w:style>
  <w:style w:type="paragraph" w:customStyle="1" w:styleId="19D1456E933C464287DBCEB53FD6890B">
    <w:name w:val="19D1456E933C464287DBCEB53FD6890B"/>
  </w:style>
  <w:style w:type="paragraph" w:customStyle="1" w:styleId="CA0299F17BE04A3BA84876459D0375A5">
    <w:name w:val="CA0299F17BE04A3BA84876459D0375A5"/>
  </w:style>
  <w:style w:type="paragraph" w:customStyle="1" w:styleId="251E21F7CA9C45088EA60D1B6B30F1C1">
    <w:name w:val="251E21F7CA9C45088EA60D1B6B30F1C1"/>
  </w:style>
  <w:style w:type="paragraph" w:customStyle="1" w:styleId="C46AF100C62142AD862090FD6D1F4CD2">
    <w:name w:val="C46AF100C62142AD862090FD6D1F4CD2"/>
  </w:style>
  <w:style w:type="paragraph" w:customStyle="1" w:styleId="455CBCEE90124BB097A4EFA9C293957E">
    <w:name w:val="455CBCEE90124BB097A4EFA9C293957E"/>
  </w:style>
  <w:style w:type="paragraph" w:customStyle="1" w:styleId="FD21BDE57B5B454B8A748A1924C28A46">
    <w:name w:val="FD21BDE57B5B454B8A748A1924C28A46"/>
  </w:style>
  <w:style w:type="paragraph" w:customStyle="1" w:styleId="D37B5B665B4B44A286EC5C62E0DAF62B">
    <w:name w:val="D37B5B665B4B44A286EC5C62E0DAF62B"/>
  </w:style>
  <w:style w:type="paragraph" w:customStyle="1" w:styleId="35C2D2A50DC2401EAD4F819556CA4EF2">
    <w:name w:val="35C2D2A50DC2401EAD4F819556CA4EF2"/>
    <w:rsid w:val="00531882"/>
  </w:style>
  <w:style w:type="paragraph" w:customStyle="1" w:styleId="7A47590F6C644AE8AA76CB7787F81545">
    <w:name w:val="7A47590F6C644AE8AA76CB7787F81545"/>
    <w:rsid w:val="00531882"/>
  </w:style>
  <w:style w:type="paragraph" w:customStyle="1" w:styleId="79A861ADD5E04774A4E1FD4B50A5CE10">
    <w:name w:val="79A861ADD5E04774A4E1FD4B50A5CE10"/>
    <w:rsid w:val="00531882"/>
  </w:style>
  <w:style w:type="paragraph" w:customStyle="1" w:styleId="2A2D335ED30A4017AB09C7B4DB02D8C1">
    <w:name w:val="2A2D335ED30A4017AB09C7B4DB02D8C1"/>
    <w:rsid w:val="00531882"/>
  </w:style>
  <w:style w:type="paragraph" w:customStyle="1" w:styleId="5ADA383611EE4FA19E2126C89A19DDB0">
    <w:name w:val="5ADA383611EE4FA19E2126C89A19DDB0"/>
    <w:rsid w:val="00531882"/>
  </w:style>
  <w:style w:type="paragraph" w:customStyle="1" w:styleId="3F9D0FD7D96F474CA42BBC5DDE7DAF09">
    <w:name w:val="3F9D0FD7D96F474CA42BBC5DDE7DAF09"/>
    <w:rsid w:val="00531882"/>
  </w:style>
  <w:style w:type="paragraph" w:customStyle="1" w:styleId="407C8F8A77D54851B0A80F7ADBF6E74E">
    <w:name w:val="407C8F8A77D54851B0A80F7ADBF6E74E"/>
    <w:rsid w:val="00531882"/>
  </w:style>
  <w:style w:type="paragraph" w:customStyle="1" w:styleId="8E8FB4753F764471AFB7B6CD2F0BFF03">
    <w:name w:val="8E8FB4753F764471AFB7B6CD2F0BFF03"/>
    <w:rsid w:val="00531882"/>
  </w:style>
  <w:style w:type="paragraph" w:customStyle="1" w:styleId="61E0E9DFC39C4A158722C6F4154F73A2">
    <w:name w:val="61E0E9DFC39C4A158722C6F4154F73A2"/>
    <w:rsid w:val="00531882"/>
  </w:style>
  <w:style w:type="paragraph" w:customStyle="1" w:styleId="1262095BD7EA43D89A7B53577AB8F199">
    <w:name w:val="1262095BD7EA43D89A7B53577AB8F199"/>
    <w:rsid w:val="001D26D8"/>
  </w:style>
  <w:style w:type="paragraph" w:customStyle="1" w:styleId="D99975DE55C1456F84A1C1589DB41B7C">
    <w:name w:val="D99975DE55C1456F84A1C1589DB41B7C"/>
    <w:rsid w:val="001D2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 Wodel Drive, Wolverton, Milton Keynes, MK12 5FT</CompanyAddress>
  <CompanyPhone>07857870670</CompanyPhone>
  <CompanyFax/>
  <CompanyEmail>acolependrey@gmail.com |http://amberbrionycolependrey.weebly.com/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Cole-Pendrey</dc:creator>
  <cp:keywords/>
  <dc:description/>
  <cp:lastModifiedBy>Amber Cole-Pendrey</cp:lastModifiedBy>
  <cp:revision>2</cp:revision>
  <dcterms:created xsi:type="dcterms:W3CDTF">2016-04-18T20:49:00Z</dcterms:created>
  <dcterms:modified xsi:type="dcterms:W3CDTF">2016-04-18T20:49:00Z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